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03B9F" w14:textId="592013F6" w:rsidR="0076152E" w:rsidRDefault="0076152E" w:rsidP="0076152E">
      <w:pPr>
        <w:pStyle w:val="Heading1"/>
        <w:spacing w:before="0" w:after="180"/>
        <w:rPr>
          <w:rFonts w:ascii="Helvetica Neue" w:eastAsia="Times New Roman" w:hAnsi="Helvetica Neue"/>
          <w:color w:val="1F1F1F"/>
          <w:sz w:val="53"/>
          <w:szCs w:val="5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417026" wp14:editId="34048B61">
            <wp:simplePos x="0" y="0"/>
            <wp:positionH relativeFrom="column">
              <wp:posOffset>5804535</wp:posOffset>
            </wp:positionH>
            <wp:positionV relativeFrom="paragraph">
              <wp:posOffset>-231140</wp:posOffset>
            </wp:positionV>
            <wp:extent cx="838017" cy="1184116"/>
            <wp:effectExtent l="0" t="0" r="635" b="10160"/>
            <wp:wrapNone/>
            <wp:docPr id="1" name="Picture 1" descr="/Users/lisarogers/Documents/Birchall Logos &amp;  Covers/Birchall La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isarogers/Documents/Birchall Logos &amp;  Covers/Birchall Lad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017" cy="118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EDFC6" w14:textId="77777777" w:rsidR="00EC1DF3" w:rsidRDefault="00EC1DF3" w:rsidP="00EC1DF3">
      <w:pPr>
        <w:pStyle w:val="Heading1"/>
        <w:spacing w:before="0" w:after="150" w:line="336" w:lineRule="atLeast"/>
        <w:rPr>
          <w:rFonts w:ascii="Georgia" w:eastAsia="Times New Roman" w:hAnsi="Georgia" w:cs="Times New Roman"/>
          <w:color w:val="3E2626"/>
          <w:sz w:val="39"/>
          <w:szCs w:val="39"/>
        </w:rPr>
      </w:pPr>
      <w:r>
        <w:rPr>
          <w:rFonts w:ascii="Georgia" w:eastAsia="Times New Roman" w:hAnsi="Georgia"/>
          <w:b/>
          <w:bCs/>
          <w:color w:val="3E2626"/>
          <w:sz w:val="39"/>
          <w:szCs w:val="39"/>
        </w:rPr>
        <w:t>Dysphagia Cheese and Tomato Pizza (Descriptor C)</w:t>
      </w:r>
    </w:p>
    <w:p w14:paraId="1B694285" w14:textId="7A5838DD" w:rsidR="009B6A9C" w:rsidRDefault="009B6A9C" w:rsidP="009B6A9C">
      <w:pPr>
        <w:pStyle w:val="Heading1"/>
        <w:spacing w:before="0" w:after="150" w:line="336" w:lineRule="atLeast"/>
        <w:rPr>
          <w:rFonts w:ascii="Georgia" w:eastAsia="Times New Roman" w:hAnsi="Georgia" w:cs="Times New Roman"/>
          <w:color w:val="3E2626"/>
          <w:sz w:val="39"/>
          <w:szCs w:val="39"/>
        </w:rPr>
      </w:pPr>
      <w:bookmarkStart w:id="0" w:name="_GoBack"/>
      <w:bookmarkEnd w:id="0"/>
    </w:p>
    <w:p w14:paraId="37CB2F78" w14:textId="77777777" w:rsidR="00CE4EC7" w:rsidRDefault="00CE4EC7" w:rsidP="00CE4EC7">
      <w:pPr>
        <w:rPr>
          <w:rFonts w:eastAsia="Times New Roman"/>
        </w:rPr>
      </w:pPr>
    </w:p>
    <w:p w14:paraId="6465D273" w14:textId="77777777" w:rsidR="00EC1DF3" w:rsidRDefault="00EC1DF3" w:rsidP="00EC1DF3">
      <w:pPr>
        <w:pStyle w:val="Heading2"/>
        <w:spacing w:after="750" w:line="336" w:lineRule="atLeast"/>
        <w:rPr>
          <w:rFonts w:ascii="Georgia" w:eastAsia="Times New Roman" w:hAnsi="Georgia" w:cs="Times New Roman"/>
          <w:color w:val="3E2626"/>
          <w:sz w:val="33"/>
          <w:szCs w:val="33"/>
        </w:rPr>
      </w:pPr>
      <w:r>
        <w:rPr>
          <w:rFonts w:ascii="Georgia" w:eastAsia="Times New Roman" w:hAnsi="Georgia"/>
          <w:b/>
          <w:bCs/>
          <w:color w:val="3E2626"/>
          <w:sz w:val="33"/>
          <w:szCs w:val="33"/>
        </w:rPr>
        <w:t>Method</w:t>
      </w:r>
    </w:p>
    <w:p w14:paraId="3147713A" w14:textId="77777777" w:rsidR="00EC1DF3" w:rsidRDefault="00EC1DF3" w:rsidP="009579E4">
      <w:pPr>
        <w:numPr>
          <w:ilvl w:val="0"/>
          <w:numId w:val="3"/>
        </w:numPr>
        <w:spacing w:before="100" w:beforeAutospacing="1" w:after="300"/>
        <w:rPr>
          <w:rFonts w:ascii="Open Sans" w:eastAsia="Times New Roman" w:hAnsi="Open Sans"/>
          <w:color w:val="848484"/>
        </w:rPr>
      </w:pPr>
      <w:r>
        <w:rPr>
          <w:rFonts w:ascii="Open Sans" w:eastAsia="Times New Roman" w:hAnsi="Open Sans"/>
          <w:color w:val="848484"/>
        </w:rPr>
        <w:t>Blend the scone to a fine crumb in the blender, add sauce and combine.</w:t>
      </w:r>
      <w:r>
        <w:rPr>
          <w:rStyle w:val="apple-converted-space"/>
          <w:rFonts w:ascii="Open Sans" w:eastAsia="Times New Roman" w:hAnsi="Open Sans"/>
          <w:color w:val="848484"/>
        </w:rPr>
        <w:t> </w:t>
      </w:r>
    </w:p>
    <w:p w14:paraId="1CCF83AE" w14:textId="77777777" w:rsidR="00EC1DF3" w:rsidRDefault="00EC1DF3" w:rsidP="009579E4">
      <w:pPr>
        <w:numPr>
          <w:ilvl w:val="0"/>
          <w:numId w:val="3"/>
        </w:numPr>
        <w:spacing w:before="100" w:beforeAutospacing="1" w:after="300"/>
        <w:rPr>
          <w:rFonts w:ascii="Open Sans" w:eastAsia="Times New Roman" w:hAnsi="Open Sans"/>
          <w:color w:val="848484"/>
        </w:rPr>
      </w:pPr>
      <w:r>
        <w:rPr>
          <w:rFonts w:ascii="Open Sans" w:eastAsia="Times New Roman" w:hAnsi="Open Sans"/>
          <w:color w:val="848484"/>
        </w:rPr>
        <w:t>Divide the mixture between five rings.</w:t>
      </w:r>
      <w:r>
        <w:rPr>
          <w:rStyle w:val="apple-converted-space"/>
          <w:rFonts w:ascii="Open Sans" w:eastAsia="Times New Roman" w:hAnsi="Open Sans"/>
          <w:color w:val="848484"/>
        </w:rPr>
        <w:t> </w:t>
      </w:r>
    </w:p>
    <w:p w14:paraId="5FFB7A3C" w14:textId="77777777" w:rsidR="00EC1DF3" w:rsidRDefault="00EC1DF3" w:rsidP="009579E4">
      <w:pPr>
        <w:numPr>
          <w:ilvl w:val="0"/>
          <w:numId w:val="3"/>
        </w:numPr>
        <w:spacing w:before="100" w:beforeAutospacing="1" w:after="300"/>
        <w:rPr>
          <w:rFonts w:ascii="Open Sans" w:eastAsia="Times New Roman" w:hAnsi="Open Sans"/>
          <w:color w:val="848484"/>
        </w:rPr>
      </w:pPr>
      <w:r>
        <w:rPr>
          <w:rFonts w:ascii="Open Sans" w:eastAsia="Times New Roman" w:hAnsi="Open Sans"/>
          <w:color w:val="848484"/>
        </w:rPr>
        <w:t xml:space="preserve">Blend the </w:t>
      </w:r>
      <w:proofErr w:type="spellStart"/>
      <w:r>
        <w:rPr>
          <w:rFonts w:ascii="Open Sans" w:eastAsia="Times New Roman" w:hAnsi="Open Sans"/>
          <w:color w:val="848484"/>
        </w:rPr>
        <w:t>Dairylea</w:t>
      </w:r>
      <w:proofErr w:type="spellEnd"/>
      <w:r>
        <w:rPr>
          <w:rFonts w:ascii="Open Sans" w:eastAsia="Times New Roman" w:hAnsi="Open Sans"/>
          <w:color w:val="848484"/>
        </w:rPr>
        <w:t xml:space="preserve"> with the milk until smooth.</w:t>
      </w:r>
      <w:r>
        <w:rPr>
          <w:rStyle w:val="apple-converted-space"/>
          <w:rFonts w:ascii="Open Sans" w:eastAsia="Times New Roman" w:hAnsi="Open Sans"/>
          <w:color w:val="848484"/>
        </w:rPr>
        <w:t> </w:t>
      </w:r>
    </w:p>
    <w:p w14:paraId="4D8D2956" w14:textId="77777777" w:rsidR="00EC1DF3" w:rsidRDefault="00EC1DF3" w:rsidP="009579E4">
      <w:pPr>
        <w:numPr>
          <w:ilvl w:val="0"/>
          <w:numId w:val="3"/>
        </w:numPr>
        <w:spacing w:before="100" w:beforeAutospacing="1" w:after="300"/>
        <w:rPr>
          <w:rFonts w:ascii="Open Sans" w:eastAsia="Times New Roman" w:hAnsi="Open Sans"/>
          <w:color w:val="848484"/>
        </w:rPr>
      </w:pPr>
      <w:r>
        <w:rPr>
          <w:rFonts w:ascii="Open Sans" w:eastAsia="Times New Roman" w:hAnsi="Open Sans"/>
          <w:color w:val="848484"/>
        </w:rPr>
        <w:t>Pipe on the top of the base so it looks like grated cheese.</w:t>
      </w:r>
      <w:r>
        <w:rPr>
          <w:rStyle w:val="apple-converted-space"/>
          <w:rFonts w:ascii="Open Sans" w:eastAsia="Times New Roman" w:hAnsi="Open Sans"/>
          <w:color w:val="848484"/>
        </w:rPr>
        <w:t> </w:t>
      </w:r>
    </w:p>
    <w:p w14:paraId="3B77A468" w14:textId="77777777" w:rsidR="00EC1DF3" w:rsidRDefault="00EC1DF3" w:rsidP="009579E4">
      <w:pPr>
        <w:numPr>
          <w:ilvl w:val="0"/>
          <w:numId w:val="3"/>
        </w:numPr>
        <w:spacing w:before="100" w:beforeAutospacing="1" w:after="300"/>
        <w:rPr>
          <w:rFonts w:ascii="Open Sans" w:eastAsia="Times New Roman" w:hAnsi="Open Sans"/>
          <w:color w:val="848484"/>
        </w:rPr>
      </w:pPr>
      <w:r>
        <w:rPr>
          <w:rFonts w:ascii="Open Sans" w:eastAsia="Times New Roman" w:hAnsi="Open Sans"/>
          <w:color w:val="848484"/>
        </w:rPr>
        <w:t>Freeze to set.</w:t>
      </w:r>
      <w:r>
        <w:rPr>
          <w:rStyle w:val="apple-converted-space"/>
          <w:rFonts w:ascii="Open Sans" w:eastAsia="Times New Roman" w:hAnsi="Open Sans"/>
          <w:color w:val="848484"/>
        </w:rPr>
        <w:t> </w:t>
      </w:r>
    </w:p>
    <w:p w14:paraId="77EAED4A" w14:textId="77777777" w:rsidR="00EC1DF3" w:rsidRDefault="00EC1DF3" w:rsidP="009579E4">
      <w:pPr>
        <w:numPr>
          <w:ilvl w:val="0"/>
          <w:numId w:val="3"/>
        </w:numPr>
        <w:spacing w:before="100" w:beforeAutospacing="1" w:after="300"/>
        <w:rPr>
          <w:rFonts w:ascii="Open Sans" w:eastAsia="Times New Roman" w:hAnsi="Open Sans"/>
          <w:color w:val="848484"/>
        </w:rPr>
      </w:pPr>
      <w:r>
        <w:rPr>
          <w:rFonts w:ascii="Open Sans" w:eastAsia="Times New Roman" w:hAnsi="Open Sans"/>
          <w:color w:val="848484"/>
        </w:rPr>
        <w:t>To serve remove the ring and microwave until it's hot.</w:t>
      </w:r>
    </w:p>
    <w:p w14:paraId="46EC8469" w14:textId="532A6789" w:rsidR="004E2D74" w:rsidRPr="0023706F" w:rsidRDefault="004E2D74" w:rsidP="00025E47">
      <w:pPr>
        <w:pStyle w:val="Heading2"/>
        <w:spacing w:after="750" w:line="336" w:lineRule="atLeast"/>
        <w:rPr>
          <w:rFonts w:ascii="SymbolMT" w:eastAsiaTheme="minorHAnsi" w:hAnsi="SymbolMT"/>
          <w:color w:val="auto"/>
        </w:rPr>
      </w:pPr>
    </w:p>
    <w:sectPr w:rsidR="004E2D74" w:rsidRPr="0023706F" w:rsidSect="0076152E">
      <w:footerReference w:type="default" r:id="rId8"/>
      <w:footerReference w:type="first" r:id="rId9"/>
      <w:pgSz w:w="11907" w:h="16839" w:code="9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BE1B0" w14:textId="77777777" w:rsidR="009579E4" w:rsidRDefault="009579E4">
      <w:r>
        <w:separator/>
      </w:r>
    </w:p>
    <w:p w14:paraId="5D1DE9E3" w14:textId="77777777" w:rsidR="009579E4" w:rsidRDefault="009579E4"/>
  </w:endnote>
  <w:endnote w:type="continuationSeparator" w:id="0">
    <w:p w14:paraId="7BB614EC" w14:textId="77777777" w:rsidR="009579E4" w:rsidRDefault="009579E4">
      <w:r>
        <w:continuationSeparator/>
      </w:r>
    </w:p>
    <w:p w14:paraId="134DA29D" w14:textId="77777777" w:rsidR="009579E4" w:rsidRDefault="00957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方正舒体">
    <w:panose1 w:val="00000000000000000000"/>
    <w:charset w:val="00"/>
    <w:family w:val="roman"/>
    <w:notTrueType/>
    <w:pitch w:val="default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 Sans">
    <w:charset w:val="00"/>
    <w:family w:val="auto"/>
    <w:pitch w:val="variable"/>
    <w:sig w:usb0="E00002EF" w:usb1="4000205B" w:usb2="00000028" w:usb3="00000000" w:csb0="0000019F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91FC96" w14:textId="77777777" w:rsidR="00132570" w:rsidRDefault="00B604E0">
        <w:pPr>
          <w:pStyle w:val="Footer"/>
        </w:pPr>
        <w:r>
          <w:rPr>
            <w:lang w:bidi="en-GB"/>
          </w:rPr>
          <w:fldChar w:fldCharType="begin"/>
        </w:r>
        <w:r>
          <w:rPr>
            <w:lang w:bidi="en-GB"/>
          </w:rPr>
          <w:instrText xml:space="preserve"> PAGE   \* MERGEFORMAT </w:instrText>
        </w:r>
        <w:r>
          <w:rPr>
            <w:lang w:bidi="en-GB"/>
          </w:rPr>
          <w:fldChar w:fldCharType="separate"/>
        </w:r>
        <w:r w:rsidR="00B6280F">
          <w:rPr>
            <w:noProof/>
            <w:lang w:bidi="en-GB"/>
          </w:rPr>
          <w:t>2</w:t>
        </w:r>
        <w:r>
          <w:rPr>
            <w:noProof/>
            <w:lang w:bidi="en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19DAE" w14:textId="77777777" w:rsidR="004E2D74" w:rsidRPr="004E2D74" w:rsidRDefault="004E2D74" w:rsidP="004E2D74">
    <w:pPr>
      <w:pStyle w:val="Footer"/>
      <w:jc w:val="center"/>
      <w:rPr>
        <w:i/>
      </w:rPr>
    </w:pPr>
    <w:r w:rsidRPr="004E2D74">
      <w:rPr>
        <w:i/>
      </w:rPr>
      <w:t>Delivering the best experience</w:t>
    </w:r>
  </w:p>
  <w:p w14:paraId="43CB0B68" w14:textId="77777777" w:rsidR="004E2D74" w:rsidRPr="004E2D74" w:rsidRDefault="004E2D74" w:rsidP="004E2D74">
    <w:pPr>
      <w:pStyle w:val="Footer"/>
      <w:jc w:val="center"/>
    </w:pPr>
    <w:r>
      <w:t xml:space="preserve">T: </w:t>
    </w:r>
    <w:r w:rsidRPr="004E2D74">
      <w:t>01282</w:t>
    </w:r>
    <w:r>
      <w:t xml:space="preserve"> </w:t>
    </w:r>
    <w:r w:rsidRPr="004E2D74">
      <w:t>429446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CD6DA" w14:textId="77777777" w:rsidR="009579E4" w:rsidRDefault="009579E4">
      <w:r>
        <w:separator/>
      </w:r>
    </w:p>
    <w:p w14:paraId="603B6E31" w14:textId="77777777" w:rsidR="009579E4" w:rsidRDefault="009579E4"/>
  </w:footnote>
  <w:footnote w:type="continuationSeparator" w:id="0">
    <w:p w14:paraId="7401F4D4" w14:textId="77777777" w:rsidR="009579E4" w:rsidRDefault="009579E4">
      <w:r>
        <w:continuationSeparator/>
      </w:r>
    </w:p>
    <w:p w14:paraId="0A1A7177" w14:textId="77777777" w:rsidR="009579E4" w:rsidRDefault="009579E4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29D5"/>
    <w:multiLevelType w:val="multilevel"/>
    <w:tmpl w:val="2854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74"/>
    <w:rsid w:val="00025E47"/>
    <w:rsid w:val="00094A47"/>
    <w:rsid w:val="00132570"/>
    <w:rsid w:val="001907D9"/>
    <w:rsid w:val="001929CA"/>
    <w:rsid w:val="0023706F"/>
    <w:rsid w:val="002D559E"/>
    <w:rsid w:val="00332C32"/>
    <w:rsid w:val="004E2D74"/>
    <w:rsid w:val="005C13D2"/>
    <w:rsid w:val="0064136A"/>
    <w:rsid w:val="00677DDD"/>
    <w:rsid w:val="006E03E9"/>
    <w:rsid w:val="00727C6F"/>
    <w:rsid w:val="0076152E"/>
    <w:rsid w:val="00813EFE"/>
    <w:rsid w:val="008E7359"/>
    <w:rsid w:val="009579E4"/>
    <w:rsid w:val="009A74E6"/>
    <w:rsid w:val="009B6A9C"/>
    <w:rsid w:val="009E109B"/>
    <w:rsid w:val="00B16D2F"/>
    <w:rsid w:val="00B604E0"/>
    <w:rsid w:val="00B6280F"/>
    <w:rsid w:val="00BF464D"/>
    <w:rsid w:val="00C137F1"/>
    <w:rsid w:val="00CE4EC7"/>
    <w:rsid w:val="00D07B4D"/>
    <w:rsid w:val="00D621C4"/>
    <w:rsid w:val="00D975BC"/>
    <w:rsid w:val="00E83987"/>
    <w:rsid w:val="00EC1DF3"/>
    <w:rsid w:val="00F31734"/>
    <w:rsid w:val="00F6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362E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280F"/>
    <w:pPr>
      <w:spacing w:before="0" w:after="0" w:line="240" w:lineRule="auto"/>
    </w:pPr>
    <w:rPr>
      <w:rFonts w:ascii="Times New Roman" w:hAnsi="Times New Roman" w:cs="Times New Roman"/>
      <w:color w:val="auto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549E39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/>
      <w:outlineLvl w:val="1"/>
    </w:pPr>
    <w:rPr>
      <w:rFonts w:asciiTheme="majorHAnsi" w:eastAsiaTheme="majorEastAsia" w:hAnsiTheme="majorHAnsi" w:cstheme="majorBidi"/>
      <w:caps/>
      <w:color w:val="549E39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/>
      <w:contextualSpacing/>
      <w:outlineLvl w:val="2"/>
    </w:pPr>
    <w:rPr>
      <w:rFonts w:asciiTheme="majorHAnsi" w:eastAsiaTheme="majorEastAsia" w:hAnsiTheme="majorHAnsi" w:cstheme="majorBidi"/>
      <w:color w:val="549E39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49E39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contextualSpacing/>
    </w:pPr>
    <w:rPr>
      <w:rFonts w:asciiTheme="majorHAnsi" w:eastAsiaTheme="majorEastAsia" w:hAnsiTheme="majorHAnsi" w:cstheme="majorBidi"/>
      <w:caps/>
      <w:color w:val="8AB83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8AB83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720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549E39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549E39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B83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Ind w:w="0" w:type="dxa"/>
      <w:tblBorders>
        <w:bottom w:val="single" w:sz="6" w:space="0" w:color="549E39" w:themeColor="accent1"/>
        <w:insideH w:val="single" w:sz="6" w:space="0" w:color="549E39" w:themeColor="accent1"/>
      </w:tblBorders>
      <w:tblCellMar>
        <w:top w:w="0" w:type="dxa"/>
        <w:left w:w="230" w:type="dxa"/>
        <w:bottom w:w="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E3DED1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49E39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549E39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49E39" w:themeColor="accent1"/>
    </w:rPr>
  </w:style>
  <w:style w:type="character" w:styleId="Emphasis">
    <w:name w:val="Emphasis"/>
    <w:basedOn w:val="DefaultParagraphFont"/>
    <w:uiPriority w:val="20"/>
    <w:unhideWhenUsed/>
    <w:qFormat/>
    <w:rPr>
      <w:i/>
      <w:iCs/>
      <w:color w:val="8AB83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AB83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49E39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549E3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549E39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549E39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549E39" w:themeColor="accent1"/>
        <w:left w:val="single" w:sz="4" w:space="31" w:color="549E39" w:themeColor="accent1"/>
        <w:bottom w:val="single" w:sz="4" w:space="8" w:color="549E39" w:themeColor="accent1"/>
        <w:right w:val="single" w:sz="4" w:space="31" w:color="549E39" w:themeColor="accent1"/>
      </w:pBdr>
      <w:shd w:val="clear" w:color="auto" w:fill="549E39" w:themeFill="accent1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549E39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549E39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549E39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8AB83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549E39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1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49E39" w:themeColor="accent1"/>
    </w:rPr>
  </w:style>
  <w:style w:type="character" w:styleId="Hyperlink">
    <w:name w:val="Hyperlink"/>
    <w:basedOn w:val="DefaultParagraphFont"/>
    <w:uiPriority w:val="99"/>
    <w:unhideWhenUsed/>
    <w:rsid w:val="004E2D74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2D74"/>
    <w:rPr>
      <w:color w:val="BA6906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6152E"/>
  </w:style>
  <w:style w:type="paragraph" w:styleId="NormalWeb">
    <w:name w:val="Normal (Web)"/>
    <w:basedOn w:val="Normal"/>
    <w:uiPriority w:val="99"/>
    <w:unhideWhenUsed/>
    <w:rsid w:val="008E73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sarogers/Library/Containers/com.microsoft.Word/Data/Library/Caches/2057/TM10002076/Business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方正舒体">
    <w:panose1 w:val="00000000000000000000"/>
    <w:charset w:val="00"/>
    <w:family w:val="roman"/>
    <w:notTrueType/>
    <w:pitch w:val="default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 Sans">
    <w:charset w:val="00"/>
    <w:family w:val="auto"/>
    <w:pitch w:val="variable"/>
    <w:sig w:usb0="E00002EF" w:usb1="4000205B" w:usb2="00000028" w:usb3="00000000" w:csb0="0000019F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0"/>
    <w:rsid w:val="006330E0"/>
    <w:rsid w:val="007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7A18815659494B919B6722C57E914C">
    <w:name w:val="DE7A18815659494B919B6722C57E914C"/>
  </w:style>
  <w:style w:type="paragraph" w:customStyle="1" w:styleId="A6E21D1EC4CB1F438D97B22E80CF4058">
    <w:name w:val="A6E21D1EC4CB1F438D97B22E80CF4058"/>
  </w:style>
  <w:style w:type="paragraph" w:customStyle="1" w:styleId="88DAAEC76CB74E4AA71E6A0066BB222F">
    <w:name w:val="88DAAEC76CB74E4AA71E6A0066BB222F"/>
  </w:style>
  <w:style w:type="paragraph" w:customStyle="1" w:styleId="6F910E35D87EB14DA8809C6B8ACDCFD2">
    <w:name w:val="6F910E35D87EB14DA8809C6B8ACDCFD2"/>
  </w:style>
  <w:style w:type="paragraph" w:customStyle="1" w:styleId="1C41172554B1264D95DD103C36C0EE4F">
    <w:name w:val="1C41172554B1264D95DD103C36C0EE4F"/>
  </w:style>
  <w:style w:type="paragraph" w:customStyle="1" w:styleId="57592BAE26FF924A8BAE0E156CD78CFA">
    <w:name w:val="57592BAE26FF924A8BAE0E156CD78CFA"/>
  </w:style>
  <w:style w:type="paragraph" w:styleId="ListBullet">
    <w:name w:val="List Bullet"/>
    <w:basedOn w:val="Normal"/>
    <w:uiPriority w:val="31"/>
    <w:qFormat/>
    <w:pPr>
      <w:numPr>
        <w:numId w:val="1"/>
      </w:numPr>
      <w:spacing w:before="160" w:after="320" w:line="360" w:lineRule="auto"/>
      <w:contextualSpacing/>
    </w:pPr>
    <w:rPr>
      <w:rFonts w:eastAsiaTheme="minorHAnsi"/>
      <w:color w:val="7F7F7F" w:themeColor="text1" w:themeTint="80"/>
      <w:lang w:val="en-US" w:eastAsia="ja-JP"/>
    </w:rPr>
  </w:style>
  <w:style w:type="paragraph" w:customStyle="1" w:styleId="30942850E29CAF4A8AF35047B8658281">
    <w:name w:val="30942850E29CAF4A8AF35047B8658281"/>
  </w:style>
  <w:style w:type="paragraph" w:customStyle="1" w:styleId="6BD5F3C2789A7249BA3E21E2335C2AB4">
    <w:name w:val="6BD5F3C2789A7249BA3E21E2335C2AB4"/>
  </w:style>
  <w:style w:type="paragraph" w:customStyle="1" w:styleId="E5645A0A448D0A4699DAE25FA8B412AD">
    <w:name w:val="E5645A0A448D0A4699DAE25FA8B412AD"/>
    <w:rsid w:val="007C0B50"/>
  </w:style>
  <w:style w:type="paragraph" w:customStyle="1" w:styleId="2C0815D3EDB4884ABFCEE0AC46E7D00F">
    <w:name w:val="2C0815D3EDB4884ABFCEE0AC46E7D00F"/>
    <w:rsid w:val="007C0B50"/>
  </w:style>
  <w:style w:type="paragraph" w:customStyle="1" w:styleId="992A5726D6880A4A9BBD5A6ABB3A3359">
    <w:name w:val="992A5726D6880A4A9BBD5A6ABB3A3359"/>
    <w:rsid w:val="007C0B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Paper.dotx</Template>
  <TotalTime>0</TotalTime>
  <Pages>1</Pages>
  <Words>52</Words>
  <Characters>301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rogers</dc:creator>
  <cp:keywords/>
  <dc:description/>
  <cp:lastModifiedBy>lisa rogers</cp:lastModifiedBy>
  <cp:revision>2</cp:revision>
  <cp:lastPrinted>2017-09-07T09:08:00Z</cp:lastPrinted>
  <dcterms:created xsi:type="dcterms:W3CDTF">2017-09-07T09:10:00Z</dcterms:created>
  <dcterms:modified xsi:type="dcterms:W3CDTF">2017-09-07T09:10:00Z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TF10002024</vt:lpwstr>
  </property>
</Properties>
</file>